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356613" w:rsidRDefault="00CC3A3F" w:rsidP="00D012B0">
      <w:pPr>
        <w:pStyle w:val="p1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D012B0" w:rsidP="00D012B0">
      <w:pPr>
        <w:pStyle w:val="p1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ПОДГОРЕН</w:t>
      </w:r>
      <w:r w:rsidR="0021013B" w:rsidRPr="00465257">
        <w:rPr>
          <w:rStyle w:val="s2"/>
          <w:rFonts w:cs="Arial"/>
          <w:bCs/>
          <w:color w:val="000000"/>
        </w:rPr>
        <w:t>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D012B0">
      <w:pPr>
        <w:pStyle w:val="p2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D012B0">
      <w:pPr>
        <w:pStyle w:val="p2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D012B0">
      <w:pPr>
        <w:pStyle w:val="p2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color w:val="000000"/>
        </w:rPr>
      </w:pPr>
    </w:p>
    <w:p w:rsidR="00526DC4" w:rsidRPr="00465257" w:rsidRDefault="00CC3A3F" w:rsidP="00D012B0">
      <w:pPr>
        <w:pStyle w:val="p3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ПОСТАНОВЛЕНИЕ</w:t>
      </w:r>
      <w:r w:rsidR="00526DC4" w:rsidRPr="00465257">
        <w:rPr>
          <w:rStyle w:val="s2"/>
          <w:rFonts w:cs="Arial"/>
          <w:bCs/>
          <w:color w:val="000000"/>
        </w:rPr>
        <w:t xml:space="preserve"> </w:t>
      </w:r>
    </w:p>
    <w:p w:rsidR="00CC3A3F" w:rsidRPr="00D012B0" w:rsidRDefault="000F46BA" w:rsidP="00D012B0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  <w:color w:val="000000"/>
        </w:rPr>
      </w:pPr>
      <w:r w:rsidRPr="00D012B0">
        <w:rPr>
          <w:rStyle w:val="s3"/>
          <w:rFonts w:cs="Arial"/>
          <w:color w:val="000000"/>
        </w:rPr>
        <w:t>о</w:t>
      </w:r>
      <w:r w:rsidR="009F4E48" w:rsidRPr="00D012B0">
        <w:rPr>
          <w:rStyle w:val="s3"/>
          <w:rFonts w:cs="Arial"/>
          <w:color w:val="000000"/>
        </w:rPr>
        <w:t>т</w:t>
      </w:r>
      <w:r w:rsidR="00B640C3" w:rsidRPr="00D012B0">
        <w:rPr>
          <w:rStyle w:val="s3"/>
          <w:rFonts w:cs="Arial"/>
          <w:color w:val="000000"/>
        </w:rPr>
        <w:t xml:space="preserve"> </w:t>
      </w:r>
      <w:r w:rsidR="00D012B0" w:rsidRPr="00D012B0">
        <w:rPr>
          <w:rStyle w:val="s3"/>
          <w:rFonts w:cs="Arial"/>
          <w:color w:val="000000"/>
        </w:rPr>
        <w:t>22</w:t>
      </w:r>
      <w:r w:rsidR="007501B8" w:rsidRPr="00D012B0">
        <w:rPr>
          <w:rStyle w:val="s3"/>
          <w:rFonts w:cs="Arial"/>
          <w:color w:val="000000"/>
        </w:rPr>
        <w:t>.06</w:t>
      </w:r>
      <w:r w:rsidRPr="00D012B0">
        <w:rPr>
          <w:rStyle w:val="s3"/>
          <w:rFonts w:cs="Arial"/>
          <w:color w:val="000000"/>
        </w:rPr>
        <w:t>.</w:t>
      </w:r>
      <w:r w:rsidR="007501B8" w:rsidRPr="00D012B0">
        <w:rPr>
          <w:rStyle w:val="s3"/>
          <w:rFonts w:cs="Arial"/>
          <w:color w:val="000000"/>
        </w:rPr>
        <w:t>2020</w:t>
      </w:r>
      <w:r w:rsidRPr="00D012B0">
        <w:rPr>
          <w:rStyle w:val="s3"/>
          <w:rFonts w:cs="Arial"/>
          <w:color w:val="000000"/>
        </w:rPr>
        <w:t>г.</w:t>
      </w:r>
      <w:r w:rsidR="00B640C3" w:rsidRPr="00D012B0">
        <w:rPr>
          <w:rStyle w:val="s3"/>
          <w:rFonts w:cs="Arial"/>
          <w:color w:val="000000"/>
        </w:rPr>
        <w:t xml:space="preserve"> </w:t>
      </w:r>
      <w:r w:rsidR="00CC3A3F" w:rsidRPr="00D012B0">
        <w:rPr>
          <w:rFonts w:cs="Arial"/>
          <w:color w:val="000000"/>
        </w:rPr>
        <w:t>№</w:t>
      </w:r>
      <w:r w:rsidR="006F6D8B" w:rsidRPr="00D012B0">
        <w:rPr>
          <w:rFonts w:cs="Arial"/>
          <w:color w:val="000000"/>
        </w:rPr>
        <w:t xml:space="preserve"> </w:t>
      </w:r>
      <w:r w:rsidR="00D012B0" w:rsidRPr="00D012B0">
        <w:rPr>
          <w:rFonts w:cs="Arial"/>
          <w:color w:val="000000"/>
        </w:rPr>
        <w:t>81</w:t>
      </w:r>
    </w:p>
    <w:p w:rsidR="00526DC4" w:rsidRPr="00465257" w:rsidRDefault="00D012B0" w:rsidP="00D012B0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cs="Arial"/>
          <w:color w:val="000000"/>
        </w:rPr>
      </w:pPr>
      <w:r w:rsidRPr="00D012B0">
        <w:rPr>
          <w:rFonts w:cs="Arial"/>
          <w:color w:val="000000"/>
        </w:rPr>
        <w:t>с. Подгорное</w:t>
      </w:r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D012B0" w:rsidRDefault="0021013B" w:rsidP="00D012B0">
      <w:pPr>
        <w:pStyle w:val="p7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b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 xml:space="preserve">еречня видов муниципального </w:t>
      </w:r>
    </w:p>
    <w:p w:rsidR="00526DC4" w:rsidRDefault="0021013B" w:rsidP="00D012B0">
      <w:pPr>
        <w:pStyle w:val="p7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b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>контроля и органов местного самоуправления, уполномоченных на их осуществление</w:t>
      </w:r>
    </w:p>
    <w:p w:rsidR="00D012B0" w:rsidRPr="00465257" w:rsidRDefault="00D012B0" w:rsidP="00D012B0">
      <w:pPr>
        <w:pStyle w:val="p7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  <w:b/>
          <w:color w:val="000000"/>
          <w:sz w:val="32"/>
          <w:szCs w:val="32"/>
        </w:rPr>
      </w:pPr>
    </w:p>
    <w:p w:rsidR="00CC3A3F" w:rsidRPr="00465257" w:rsidRDefault="00CC46E9" w:rsidP="00D012B0">
      <w:pPr>
        <w:pStyle w:val="p8"/>
        <w:shd w:val="clear" w:color="auto" w:fill="FFFFFF"/>
        <w:spacing w:before="0" w:beforeAutospacing="0" w:after="0" w:afterAutospacing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r w:rsidR="00D012B0">
        <w:rPr>
          <w:rFonts w:cs="Arial"/>
          <w:color w:val="000000"/>
        </w:rPr>
        <w:t>Подгорен</w:t>
      </w:r>
      <w:r w:rsidR="00FB6008" w:rsidRPr="00465257">
        <w:rPr>
          <w:rFonts w:cs="Arial"/>
          <w:color w:val="000000"/>
        </w:rPr>
        <w:t xml:space="preserve">ского сельского поселения Россошанского муниципального района Воронежской области от </w:t>
      </w:r>
      <w:r w:rsidR="00CE49B0" w:rsidRPr="00465257">
        <w:rPr>
          <w:rFonts w:cs="Arial"/>
          <w:color w:val="000000"/>
        </w:rPr>
        <w:t>21.06.2017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>№ 103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 xml:space="preserve">порядке ведения перечня видов муниципального контроля и органов местного самоуправления </w:t>
      </w:r>
      <w:r w:rsidR="00D012B0">
        <w:rPr>
          <w:rFonts w:cs="Arial"/>
        </w:rPr>
        <w:t>Подгорен</w:t>
      </w:r>
      <w:r w:rsidR="00FB6008" w:rsidRPr="00465257">
        <w:rPr>
          <w:rFonts w:cs="Arial"/>
        </w:rPr>
        <w:t>ского сельского поселения Россошанского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r w:rsidR="00D012B0">
        <w:rPr>
          <w:rFonts w:cs="Arial"/>
          <w:color w:val="000000"/>
        </w:rPr>
        <w:t>Подгорен</w:t>
      </w:r>
      <w:r w:rsidR="00FB6008" w:rsidRPr="00465257">
        <w:rPr>
          <w:rFonts w:cs="Arial"/>
          <w:color w:val="000000"/>
        </w:rPr>
        <w:t>ского</w:t>
      </w:r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D012B0">
      <w:pPr>
        <w:pStyle w:val="p9"/>
        <w:shd w:val="clear" w:color="auto" w:fill="FFFFFF"/>
        <w:spacing w:before="0" w:beforeAutospacing="0" w:after="0" w:afterAutospacing="0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D012B0">
      <w:pPr>
        <w:pStyle w:val="p9"/>
        <w:shd w:val="clear" w:color="auto" w:fill="FFFFFF"/>
        <w:spacing w:before="0" w:beforeAutospacing="0" w:after="0" w:afterAutospacing="0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D012B0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согласно приложени</w:t>
      </w:r>
      <w:r w:rsidR="00D012B0">
        <w:rPr>
          <w:rFonts w:cs="Arial"/>
          <w:color w:val="000000"/>
        </w:rPr>
        <w:t>ю</w:t>
      </w:r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D012B0" w:rsidRDefault="005647A0" w:rsidP="00D012B0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D012B0">
        <w:rPr>
          <w:rFonts w:cs="Arial"/>
          <w:color w:val="000000"/>
        </w:rPr>
        <w:t>Подгорен</w:t>
      </w:r>
      <w:r>
        <w:rPr>
          <w:rFonts w:cs="Arial"/>
          <w:color w:val="000000"/>
        </w:rPr>
        <w:t xml:space="preserve">ского сельского поселения Россошанского муниципального района Воронежской области </w:t>
      </w:r>
      <w:r w:rsidRPr="00D012B0">
        <w:rPr>
          <w:rFonts w:cs="Arial"/>
          <w:color w:val="000000"/>
        </w:rPr>
        <w:t xml:space="preserve">от </w:t>
      </w:r>
      <w:r w:rsidR="00D012B0" w:rsidRPr="00D012B0">
        <w:rPr>
          <w:rStyle w:val="s3"/>
          <w:rFonts w:cs="Arial"/>
          <w:color w:val="000000"/>
        </w:rPr>
        <w:t>20</w:t>
      </w:r>
      <w:r w:rsidR="007501B8" w:rsidRPr="00D012B0">
        <w:rPr>
          <w:rStyle w:val="s3"/>
          <w:rFonts w:cs="Arial"/>
          <w:color w:val="000000"/>
        </w:rPr>
        <w:t>.05.2019</w:t>
      </w:r>
      <w:r w:rsidR="00356613" w:rsidRPr="00D012B0">
        <w:rPr>
          <w:rStyle w:val="s3"/>
          <w:rFonts w:cs="Arial"/>
          <w:color w:val="000000"/>
        </w:rPr>
        <w:t>г.</w:t>
      </w:r>
      <w:r w:rsidR="00356613" w:rsidRPr="00D012B0">
        <w:rPr>
          <w:rStyle w:val="apple-converted-space"/>
          <w:rFonts w:cs="Arial"/>
          <w:color w:val="000000"/>
        </w:rPr>
        <w:t xml:space="preserve"> </w:t>
      </w:r>
      <w:r w:rsidR="00D012B0" w:rsidRPr="00D012B0">
        <w:rPr>
          <w:rFonts w:cs="Arial"/>
          <w:color w:val="000000"/>
        </w:rPr>
        <w:t>№ 44</w:t>
      </w:r>
      <w:r w:rsidRPr="00D012B0"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CC3A3F" w:rsidRDefault="005647A0" w:rsidP="00D012B0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cs="Arial"/>
        </w:rPr>
      </w:pPr>
      <w:r w:rsidRPr="00D012B0">
        <w:rPr>
          <w:rFonts w:cs="Arial"/>
        </w:rPr>
        <w:t>3</w:t>
      </w:r>
      <w:r w:rsidR="00CC3A3F" w:rsidRPr="00D012B0">
        <w:rPr>
          <w:rFonts w:cs="Arial"/>
        </w:rPr>
        <w:t xml:space="preserve">. </w:t>
      </w:r>
      <w:r w:rsidRPr="00D012B0">
        <w:rPr>
          <w:rFonts w:cs="Arial"/>
        </w:rPr>
        <w:t>О</w:t>
      </w:r>
      <w:r w:rsidR="00CC3A3F" w:rsidRPr="00D012B0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муниципальных правовых актов </w:t>
      </w:r>
      <w:r w:rsidR="00D012B0">
        <w:rPr>
          <w:rFonts w:cs="Arial"/>
        </w:rPr>
        <w:t>Подгорен</w:t>
      </w:r>
      <w:r w:rsidR="0083573F" w:rsidRPr="00FA5A7D">
        <w:rPr>
          <w:rFonts w:cs="Arial"/>
        </w:rPr>
        <w:t>ского</w:t>
      </w:r>
      <w:r w:rsidR="00CC3A3F" w:rsidRPr="00FA5A7D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r w:rsidR="00D012B0">
        <w:rPr>
          <w:rFonts w:cs="Arial"/>
        </w:rPr>
        <w:t>Подгорен</w:t>
      </w:r>
      <w:r w:rsidR="0083573F" w:rsidRPr="00FA5A7D">
        <w:rPr>
          <w:rFonts w:cs="Arial"/>
        </w:rPr>
        <w:t>ского сельского поселения Россошанского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D012B0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D012B0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r w:rsidR="00CC3A3F" w:rsidRPr="00465257">
        <w:rPr>
          <w:rFonts w:cs="Arial"/>
          <w:color w:val="000000"/>
        </w:rPr>
        <w:t xml:space="preserve">Контроль за исполнением постановления возложить на главу </w:t>
      </w:r>
      <w:r w:rsidR="00D012B0">
        <w:rPr>
          <w:rFonts w:cs="Arial"/>
          <w:color w:val="000000"/>
        </w:rPr>
        <w:t>Подгорен</w:t>
      </w:r>
      <w:r w:rsidR="0083573F" w:rsidRPr="00465257">
        <w:rPr>
          <w:rFonts w:cs="Arial"/>
          <w:color w:val="000000"/>
        </w:rPr>
        <w:t>ского</w:t>
      </w:r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9747" w:type="dxa"/>
        <w:tblLook w:val="04A0"/>
      </w:tblPr>
      <w:tblGrid>
        <w:gridCol w:w="5070"/>
        <w:gridCol w:w="2066"/>
        <w:gridCol w:w="2611"/>
      </w:tblGrid>
      <w:tr w:rsidR="00526DC4" w:rsidRPr="00465257" w:rsidTr="00D012B0">
        <w:tc>
          <w:tcPr>
            <w:tcW w:w="5070" w:type="dxa"/>
            <w:shd w:val="clear" w:color="auto" w:fill="auto"/>
          </w:tcPr>
          <w:p w:rsidR="00526DC4" w:rsidRPr="00465257" w:rsidRDefault="00526DC4" w:rsidP="00D012B0">
            <w:pPr>
              <w:pStyle w:val="p7"/>
              <w:shd w:val="clear" w:color="auto" w:fill="FFFFFF"/>
              <w:spacing w:before="0" w:beforeAutospacing="0" w:after="0" w:afterAutospacing="0"/>
              <w:ind w:firstLine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r w:rsidR="00D012B0">
              <w:rPr>
                <w:rFonts w:cs="Arial"/>
                <w:color w:val="000000"/>
              </w:rPr>
              <w:t>Подгорен</w:t>
            </w:r>
            <w:r w:rsidR="0083573F" w:rsidRPr="00465257">
              <w:rPr>
                <w:rFonts w:cs="Arial"/>
                <w:color w:val="000000"/>
              </w:rPr>
              <w:t>ского</w:t>
            </w:r>
            <w:r w:rsidR="00D012B0">
              <w:rPr>
                <w:rFonts w:cs="Arial"/>
                <w:color w:val="000000"/>
              </w:rPr>
              <w:t xml:space="preserve"> </w:t>
            </w: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465257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356613" w:rsidRPr="00465257" w:rsidRDefault="00D012B0" w:rsidP="00D012B0">
            <w:pPr>
              <w:pStyle w:val="p7"/>
              <w:spacing w:before="0" w:beforeAutospacing="0" w:after="0" w:afterAutospacing="0"/>
              <w:ind w:firstLine="0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С.Д. Ордынская</w:t>
            </w:r>
          </w:p>
        </w:tc>
      </w:tr>
    </w:tbl>
    <w:p w:rsidR="001B387A" w:rsidRPr="00465257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D012B0">
      <w:pPr>
        <w:pStyle w:val="p5"/>
        <w:shd w:val="clear" w:color="auto" w:fill="FFFFFF"/>
        <w:spacing w:before="0" w:beforeAutospacing="0" w:after="0" w:afterAutospacing="0"/>
        <w:ind w:left="4536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r w:rsidR="00D012B0">
        <w:rPr>
          <w:rFonts w:cs="Arial"/>
          <w:color w:val="000000"/>
        </w:rPr>
        <w:t>Подгорен</w:t>
      </w:r>
      <w:r w:rsidRPr="00465257">
        <w:rPr>
          <w:rFonts w:cs="Arial"/>
          <w:color w:val="000000"/>
        </w:rPr>
        <w:t>ского сельского поселения Россошанского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D012B0">
        <w:rPr>
          <w:rStyle w:val="s3"/>
          <w:rFonts w:cs="Arial"/>
          <w:color w:val="000000"/>
        </w:rPr>
        <w:t xml:space="preserve"> 22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D012B0">
        <w:rPr>
          <w:rFonts w:cs="Arial"/>
          <w:color w:val="000000"/>
        </w:rPr>
        <w:t>81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D012B0">
      <w:pPr>
        <w:tabs>
          <w:tab w:val="left" w:pos="980"/>
        </w:tabs>
        <w:ind w:firstLine="0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D012B0" w:rsidRDefault="00732CA4" w:rsidP="00D012B0">
      <w:pPr>
        <w:pStyle w:val="p10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D012B0">
        <w:rPr>
          <w:rFonts w:cs="Arial"/>
        </w:rPr>
        <w:t>Подгорен</w:t>
      </w:r>
      <w:r w:rsidRPr="00465257">
        <w:rPr>
          <w:rFonts w:cs="Arial"/>
        </w:rPr>
        <w:t xml:space="preserve">ского сельского поселения Россошанского </w:t>
      </w:r>
    </w:p>
    <w:p w:rsidR="00732CA4" w:rsidRDefault="00732CA4" w:rsidP="00D012B0">
      <w:pPr>
        <w:pStyle w:val="p10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</w:rPr>
      </w:pPr>
      <w:r w:rsidRPr="00465257">
        <w:rPr>
          <w:rFonts w:cs="Arial"/>
        </w:rPr>
        <w:t>муниципального района Воронежской области</w:t>
      </w:r>
    </w:p>
    <w:p w:rsidR="00D012B0" w:rsidRPr="00465257" w:rsidRDefault="00D012B0" w:rsidP="00D012B0">
      <w:pPr>
        <w:pStyle w:val="p10"/>
        <w:shd w:val="clear" w:color="auto" w:fill="FFFFFF"/>
        <w:spacing w:before="0" w:beforeAutospacing="0" w:after="0" w:afterAutospacing="0"/>
        <w:ind w:firstLine="0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676"/>
        <w:gridCol w:w="2150"/>
        <w:gridCol w:w="4484"/>
      </w:tblGrid>
      <w:tr w:rsidR="00732CA4" w:rsidRPr="00D012B0" w:rsidTr="00D012B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№ 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D012B0" w:rsidTr="00D012B0">
        <w:trPr>
          <w:trHeight w:val="29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4</w:t>
            </w:r>
          </w:p>
        </w:tc>
      </w:tr>
      <w:tr w:rsidR="00732CA4" w:rsidRPr="00D012B0" w:rsidTr="00D012B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D012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Постановление администрации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 xml:space="preserve">ского сельского поселения Россошанского муниципального района Воронежской области от </w:t>
            </w:r>
            <w:r w:rsidR="00D012B0" w:rsidRPr="00D012B0">
              <w:rPr>
                <w:rFonts w:cs="Arial"/>
                <w:sz w:val="22"/>
                <w:szCs w:val="22"/>
              </w:rPr>
              <w:t>21.12.2018 года № 111</w:t>
            </w:r>
            <w:r w:rsidR="00356613" w:rsidRPr="00D012B0">
              <w:rPr>
                <w:rFonts w:cs="Arial"/>
                <w:sz w:val="22"/>
                <w:szCs w:val="22"/>
              </w:rPr>
              <w:t xml:space="preserve"> </w:t>
            </w:r>
            <w:r w:rsidRPr="00D012B0">
              <w:rPr>
                <w:rFonts w:cs="Arial"/>
                <w:sz w:val="22"/>
                <w:szCs w:val="22"/>
              </w:rPr>
              <w:t xml:space="preserve"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 xml:space="preserve">ского сельского поселения» </w:t>
            </w:r>
          </w:p>
        </w:tc>
      </w:tr>
      <w:tr w:rsidR="00732CA4" w:rsidRPr="00D012B0" w:rsidTr="00D012B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Муниципальный контроль в области торговой деятельности на территории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D012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D012B0" w:rsidRDefault="00732CA4" w:rsidP="00D012B0">
            <w:pPr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Постановление администрации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 xml:space="preserve">ского сельского поселения Россошанского муниципального района Воронежской области </w:t>
            </w:r>
            <w:r w:rsidR="00356613" w:rsidRPr="00D012B0">
              <w:rPr>
                <w:rFonts w:cs="Arial"/>
                <w:sz w:val="22"/>
                <w:szCs w:val="22"/>
              </w:rPr>
              <w:t xml:space="preserve">от  </w:t>
            </w:r>
            <w:r w:rsidR="00D012B0" w:rsidRPr="00D012B0">
              <w:rPr>
                <w:rFonts w:cs="Arial"/>
                <w:sz w:val="22"/>
                <w:szCs w:val="22"/>
              </w:rPr>
              <w:t>27</w:t>
            </w:r>
            <w:r w:rsidR="00356613" w:rsidRPr="00D012B0">
              <w:rPr>
                <w:rFonts w:cs="Arial"/>
                <w:sz w:val="22"/>
                <w:szCs w:val="22"/>
              </w:rPr>
              <w:t>.03.2019 г. №</w:t>
            </w:r>
            <w:r w:rsidR="00D012B0" w:rsidRPr="00D012B0">
              <w:rPr>
                <w:rFonts w:cs="Arial"/>
                <w:sz w:val="22"/>
                <w:szCs w:val="22"/>
              </w:rPr>
              <w:t xml:space="preserve"> 27</w:t>
            </w:r>
            <w:r w:rsidR="00356613" w:rsidRPr="00D012B0">
              <w:rPr>
                <w:rFonts w:cs="Arial"/>
                <w:sz w:val="22"/>
                <w:szCs w:val="22"/>
              </w:rPr>
              <w:t xml:space="preserve"> </w:t>
            </w:r>
            <w:r w:rsidRPr="00D012B0">
              <w:rPr>
                <w:rFonts w:cs="Arial"/>
                <w:sz w:val="22"/>
                <w:szCs w:val="22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D012B0">
              <w:rPr>
                <w:rFonts w:cs="Arial"/>
                <w:sz w:val="22"/>
                <w:szCs w:val="22"/>
              </w:rPr>
              <w:t xml:space="preserve">в области торговой деятельности на территории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="00DA0346" w:rsidRPr="00D012B0">
              <w:rPr>
                <w:rFonts w:cs="Arial"/>
                <w:sz w:val="22"/>
                <w:szCs w:val="22"/>
              </w:rPr>
              <w:t>ского сельского поселения</w:t>
            </w:r>
            <w:r w:rsidRPr="00D012B0">
              <w:rPr>
                <w:rFonts w:cs="Arial"/>
                <w:sz w:val="22"/>
                <w:szCs w:val="22"/>
              </w:rPr>
              <w:t xml:space="preserve">» </w:t>
            </w:r>
          </w:p>
        </w:tc>
      </w:tr>
      <w:tr w:rsidR="00FA5A7D" w:rsidRPr="00D012B0" w:rsidTr="00D012B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D012B0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D012B0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>Муниципальный контроль за соблюдением Правил благоустройства</w:t>
            </w:r>
            <w:r w:rsidR="00244D82" w:rsidRPr="00D012B0">
              <w:rPr>
                <w:rFonts w:cs="Arial"/>
                <w:sz w:val="22"/>
                <w:szCs w:val="22"/>
              </w:rPr>
              <w:t xml:space="preserve">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="00244D82" w:rsidRPr="00D012B0">
              <w:rPr>
                <w:rFonts w:cs="Arial"/>
                <w:sz w:val="22"/>
                <w:szCs w:val="22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D012B0" w:rsidRDefault="00244D82" w:rsidP="00D012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Администрация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D012B0" w:rsidRDefault="00244D82" w:rsidP="00D012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D012B0">
              <w:rPr>
                <w:rFonts w:cs="Arial"/>
                <w:sz w:val="22"/>
                <w:szCs w:val="22"/>
              </w:rPr>
              <w:t xml:space="preserve">Постановление администрации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 xml:space="preserve">ского сельского поселения Россошанского муниципального района Воронежской области от </w:t>
            </w:r>
            <w:r w:rsidR="00D012B0" w:rsidRPr="00D012B0">
              <w:rPr>
                <w:rFonts w:cs="Arial"/>
                <w:sz w:val="22"/>
                <w:szCs w:val="22"/>
              </w:rPr>
              <w:t>10</w:t>
            </w:r>
            <w:r w:rsidR="007501B8" w:rsidRPr="00D012B0">
              <w:rPr>
                <w:rFonts w:cs="Arial"/>
                <w:sz w:val="22"/>
                <w:szCs w:val="22"/>
              </w:rPr>
              <w:t>.06.2020</w:t>
            </w:r>
            <w:r w:rsidRPr="00D012B0">
              <w:rPr>
                <w:rFonts w:cs="Arial"/>
                <w:sz w:val="22"/>
                <w:szCs w:val="22"/>
              </w:rPr>
              <w:t xml:space="preserve"> № </w:t>
            </w:r>
            <w:r w:rsidR="00D012B0" w:rsidRPr="00D012B0">
              <w:rPr>
                <w:rFonts w:cs="Arial"/>
                <w:sz w:val="22"/>
                <w:szCs w:val="22"/>
              </w:rPr>
              <w:t>76</w:t>
            </w:r>
            <w:r w:rsidRPr="00D012B0">
              <w:rPr>
                <w:rFonts w:cs="Arial"/>
                <w:sz w:val="22"/>
                <w:szCs w:val="22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r w:rsidR="00D012B0" w:rsidRPr="00D012B0">
              <w:rPr>
                <w:rFonts w:cs="Arial"/>
                <w:sz w:val="22"/>
                <w:szCs w:val="22"/>
              </w:rPr>
              <w:t>Подгорен</w:t>
            </w:r>
            <w:r w:rsidRPr="00D012B0">
              <w:rPr>
                <w:rFonts w:cs="Arial"/>
                <w:sz w:val="22"/>
                <w:szCs w:val="22"/>
              </w:rPr>
              <w:t>ского сельского поселения Россошанского муниципального района Воронежской области»</w:t>
            </w:r>
          </w:p>
        </w:tc>
      </w:tr>
    </w:tbl>
    <w:p w:rsidR="00732CA4" w:rsidRPr="00526DC4" w:rsidRDefault="00732CA4" w:rsidP="00D012B0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89" w:rsidRDefault="00525889" w:rsidP="00490B28">
      <w:r>
        <w:separator/>
      </w:r>
    </w:p>
  </w:endnote>
  <w:endnote w:type="continuationSeparator" w:id="0">
    <w:p w:rsidR="00525889" w:rsidRDefault="00525889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89" w:rsidRDefault="00525889" w:rsidP="00490B28">
      <w:r>
        <w:separator/>
      </w:r>
    </w:p>
  </w:footnote>
  <w:footnote w:type="continuationSeparator" w:id="0">
    <w:p w:rsidR="00525889" w:rsidRDefault="00525889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F46BA"/>
    <w:rsid w:val="00176B19"/>
    <w:rsid w:val="001B387A"/>
    <w:rsid w:val="0021013B"/>
    <w:rsid w:val="00243C0C"/>
    <w:rsid w:val="00244D82"/>
    <w:rsid w:val="00264F86"/>
    <w:rsid w:val="00292F32"/>
    <w:rsid w:val="00320FEA"/>
    <w:rsid w:val="00356613"/>
    <w:rsid w:val="003610A4"/>
    <w:rsid w:val="003A7161"/>
    <w:rsid w:val="003D2CAB"/>
    <w:rsid w:val="003F055C"/>
    <w:rsid w:val="00401A91"/>
    <w:rsid w:val="00465257"/>
    <w:rsid w:val="00490B28"/>
    <w:rsid w:val="004E004E"/>
    <w:rsid w:val="00525889"/>
    <w:rsid w:val="00526DC4"/>
    <w:rsid w:val="005647A0"/>
    <w:rsid w:val="005F3038"/>
    <w:rsid w:val="006F6D8B"/>
    <w:rsid w:val="00732CA4"/>
    <w:rsid w:val="007501B8"/>
    <w:rsid w:val="007B0598"/>
    <w:rsid w:val="007B0E6B"/>
    <w:rsid w:val="007F2001"/>
    <w:rsid w:val="00834F61"/>
    <w:rsid w:val="0083573F"/>
    <w:rsid w:val="00864932"/>
    <w:rsid w:val="0092369A"/>
    <w:rsid w:val="009343F4"/>
    <w:rsid w:val="00963FBC"/>
    <w:rsid w:val="009F4E48"/>
    <w:rsid w:val="00A5298E"/>
    <w:rsid w:val="00A66FAD"/>
    <w:rsid w:val="00AF11BA"/>
    <w:rsid w:val="00B640C3"/>
    <w:rsid w:val="00B951AB"/>
    <w:rsid w:val="00BF12DF"/>
    <w:rsid w:val="00C12505"/>
    <w:rsid w:val="00C717E5"/>
    <w:rsid w:val="00CA4699"/>
    <w:rsid w:val="00CC3A3F"/>
    <w:rsid w:val="00CC46E9"/>
    <w:rsid w:val="00CE49B0"/>
    <w:rsid w:val="00D012B0"/>
    <w:rsid w:val="00DA0346"/>
    <w:rsid w:val="00DE4382"/>
    <w:rsid w:val="00E3295B"/>
    <w:rsid w:val="00E93EBD"/>
    <w:rsid w:val="00EC2E1B"/>
    <w:rsid w:val="00F20E55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ww</cp:lastModifiedBy>
  <cp:revision>3</cp:revision>
  <cp:lastPrinted>2018-05-04T06:59:00Z</cp:lastPrinted>
  <dcterms:created xsi:type="dcterms:W3CDTF">2020-06-22T07:37:00Z</dcterms:created>
  <dcterms:modified xsi:type="dcterms:W3CDTF">2020-06-22T07:50:00Z</dcterms:modified>
</cp:coreProperties>
</file>